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20" w:rsidRPr="0035747C" w:rsidRDefault="00F50A20" w:rsidP="003574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ПРОЕКТ              </w:t>
      </w:r>
    </w:p>
    <w:p w:rsidR="00F50A20" w:rsidRDefault="00F50A20" w:rsidP="0035747C">
      <w:pPr>
        <w:jc w:val="center"/>
      </w:pPr>
      <w:r w:rsidRPr="007F235B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pt">
            <v:imagedata r:id="rId5" o:title=""/>
          </v:shape>
        </w:pict>
      </w:r>
    </w:p>
    <w:p w:rsidR="00F50A20" w:rsidRPr="0035747C" w:rsidRDefault="00F50A20" w:rsidP="003574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47C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ЛАДОЖСКОГО СЕЛЬСКОГО ПОСЕЛЕНИЯ </w:t>
      </w:r>
    </w:p>
    <w:p w:rsidR="00F50A20" w:rsidRPr="0035747C" w:rsidRDefault="00F50A20" w:rsidP="003574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47C">
        <w:rPr>
          <w:rFonts w:ascii="Times New Roman" w:hAnsi="Times New Roman" w:cs="Times New Roman"/>
          <w:b/>
          <w:bCs/>
          <w:sz w:val="28"/>
          <w:szCs w:val="28"/>
        </w:rPr>
        <w:t xml:space="preserve">УСТЬ-ЛАБИНСКОГО  РАЙОНА </w:t>
      </w:r>
    </w:p>
    <w:p w:rsidR="00F50A20" w:rsidRPr="0035747C" w:rsidRDefault="00F50A20" w:rsidP="0035747C">
      <w:pPr>
        <w:pStyle w:val="Caption"/>
        <w:rPr>
          <w:b/>
          <w:bCs/>
          <w:sz w:val="36"/>
          <w:szCs w:val="36"/>
        </w:rPr>
      </w:pPr>
      <w:r w:rsidRPr="0035747C">
        <w:rPr>
          <w:b/>
          <w:bCs/>
          <w:sz w:val="36"/>
          <w:szCs w:val="36"/>
        </w:rPr>
        <w:t>П О С Т А Н О В Л Е Н И Е</w:t>
      </w:r>
    </w:p>
    <w:p w:rsidR="00F50A20" w:rsidRPr="0035747C" w:rsidRDefault="00F50A20" w:rsidP="0035747C">
      <w:pPr>
        <w:jc w:val="center"/>
        <w:rPr>
          <w:rFonts w:ascii="Times New Roman" w:hAnsi="Times New Roman" w:cs="Times New Roman"/>
        </w:rPr>
      </w:pPr>
    </w:p>
    <w:p w:rsidR="00F50A20" w:rsidRPr="0035747C" w:rsidRDefault="00F50A20" w:rsidP="0035747C">
      <w:pPr>
        <w:jc w:val="center"/>
        <w:rPr>
          <w:rFonts w:ascii="Times New Roman" w:hAnsi="Times New Roman" w:cs="Times New Roman"/>
        </w:rPr>
      </w:pPr>
    </w:p>
    <w:p w:rsidR="00F50A20" w:rsidRPr="0035747C" w:rsidRDefault="00F50A20" w:rsidP="0035747C">
      <w:pPr>
        <w:rPr>
          <w:rFonts w:ascii="Times New Roman" w:hAnsi="Times New Roman" w:cs="Times New Roman"/>
        </w:rPr>
      </w:pPr>
      <w:r w:rsidRPr="0035747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                    2015 </w:t>
      </w:r>
      <w:r w:rsidRPr="0035747C">
        <w:rPr>
          <w:rFonts w:ascii="Times New Roman" w:hAnsi="Times New Roman" w:cs="Times New Roman"/>
        </w:rPr>
        <w:t xml:space="preserve">  </w:t>
      </w:r>
      <w:r w:rsidRPr="0035747C">
        <w:rPr>
          <w:rFonts w:ascii="Times New Roman" w:hAnsi="Times New Roman" w:cs="Times New Roman"/>
        </w:rPr>
        <w:tab/>
      </w:r>
      <w:r w:rsidRPr="0035747C">
        <w:rPr>
          <w:rFonts w:ascii="Times New Roman" w:hAnsi="Times New Roman" w:cs="Times New Roman"/>
        </w:rPr>
        <w:tab/>
      </w:r>
      <w:r w:rsidRPr="0035747C">
        <w:rPr>
          <w:rFonts w:ascii="Times New Roman" w:hAnsi="Times New Roman" w:cs="Times New Roman"/>
        </w:rPr>
        <w:tab/>
      </w:r>
      <w:r w:rsidRPr="0035747C">
        <w:rPr>
          <w:rFonts w:ascii="Times New Roman" w:hAnsi="Times New Roman" w:cs="Times New Roman"/>
        </w:rPr>
        <w:tab/>
      </w:r>
      <w:r w:rsidRPr="0035747C">
        <w:rPr>
          <w:rFonts w:ascii="Times New Roman" w:hAnsi="Times New Roman" w:cs="Times New Roman"/>
        </w:rPr>
        <w:tab/>
        <w:t xml:space="preserve">                                                 № </w:t>
      </w:r>
      <w:r>
        <w:rPr>
          <w:rFonts w:ascii="Times New Roman" w:hAnsi="Times New Roman" w:cs="Times New Roman"/>
        </w:rPr>
        <w:t xml:space="preserve">  </w:t>
      </w:r>
    </w:p>
    <w:p w:rsidR="00F50A20" w:rsidRPr="0035747C" w:rsidRDefault="00F50A20" w:rsidP="0035747C">
      <w:pPr>
        <w:tabs>
          <w:tab w:val="left" w:pos="540"/>
        </w:tabs>
        <w:jc w:val="center"/>
        <w:rPr>
          <w:rFonts w:ascii="Times New Roman" w:hAnsi="Times New Roman" w:cs="Times New Roman"/>
        </w:rPr>
      </w:pPr>
      <w:r w:rsidRPr="0035747C">
        <w:rPr>
          <w:rFonts w:ascii="Times New Roman" w:hAnsi="Times New Roman" w:cs="Times New Roman"/>
        </w:rPr>
        <w:t>станица Ладожская</w:t>
      </w:r>
    </w:p>
    <w:p w:rsidR="00F50A20" w:rsidRPr="0035747C" w:rsidRDefault="00F50A20" w:rsidP="0035747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47C">
        <w:rPr>
          <w:rFonts w:ascii="Times New Roman" w:hAnsi="Times New Roman" w:cs="Times New Roman"/>
          <w:b/>
          <w:bCs/>
          <w:sz w:val="28"/>
          <w:szCs w:val="28"/>
        </w:rPr>
        <w:t xml:space="preserve"> Об утверждении  муниципальной программы «</w:t>
      </w:r>
      <w:r>
        <w:rPr>
          <w:rFonts w:ascii="Times New Roman" w:hAnsi="Times New Roman" w:cs="Times New Roman"/>
          <w:b/>
          <w:bCs/>
          <w:sz w:val="28"/>
          <w:szCs w:val="28"/>
        </w:rPr>
        <w:t>Улучшение жилищных условий семей, имеющих трех и более детей, в том числе создание инженерной инфраструктуры на земельных участках</w:t>
      </w:r>
      <w:r w:rsidRPr="0035747C">
        <w:rPr>
          <w:rFonts w:ascii="Times New Roman" w:hAnsi="Times New Roman" w:cs="Times New Roman"/>
          <w:b/>
          <w:bCs/>
          <w:sz w:val="28"/>
          <w:szCs w:val="28"/>
        </w:rPr>
        <w:t xml:space="preserve">  Ладожского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Усть-Лабинского района» на 2016</w:t>
      </w:r>
      <w:r w:rsidRPr="0035747C">
        <w:rPr>
          <w:rFonts w:ascii="Times New Roman" w:hAnsi="Times New Roman" w:cs="Times New Roman"/>
          <w:b/>
          <w:bCs/>
          <w:sz w:val="28"/>
          <w:szCs w:val="28"/>
        </w:rPr>
        <w:t xml:space="preserve"> год.</w:t>
      </w:r>
    </w:p>
    <w:p w:rsidR="00F50A20" w:rsidRPr="0035747C" w:rsidRDefault="00F50A20" w:rsidP="0035747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47C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реализации полномочий в обеспечении  инженерной инфра</w:t>
      </w:r>
      <w:r w:rsidRPr="0035747C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747C">
        <w:rPr>
          <w:rFonts w:ascii="Times New Roman" w:hAnsi="Times New Roman" w:cs="Times New Roman"/>
          <w:sz w:val="28"/>
          <w:szCs w:val="28"/>
        </w:rPr>
        <w:t>земельных участков семей имеющих трех и более детей, руководствуясь Законом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16 июля 2013 года (в новой редакции), «Об основанных регулирований земельных отношений в Краснодарском крае», </w:t>
      </w:r>
      <w:r w:rsidRPr="00357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 от 6 октября 2003 года «Об общих принципах организации местного самоуправления в РФ, выполнение Указа Президента Российской Федерации от 7 мая 2012 года № 600 «О мерах по обеспечению граждан</w:t>
      </w:r>
      <w:r w:rsidRPr="00044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доступным и комфортным жильем и повышению качества жилищно-коммунальных услуг» по</w:t>
      </w:r>
      <w:r w:rsidRPr="00357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Ладожскому сельскому</w:t>
      </w:r>
      <w:r w:rsidRPr="0035747C">
        <w:rPr>
          <w:rFonts w:ascii="Times New Roman" w:hAnsi="Times New Roman" w:cs="Times New Roman"/>
          <w:sz w:val="28"/>
          <w:szCs w:val="28"/>
        </w:rPr>
        <w:t xml:space="preserve">  поселени</w:t>
      </w:r>
      <w:r>
        <w:rPr>
          <w:rFonts w:ascii="Times New Roman" w:hAnsi="Times New Roman" w:cs="Times New Roman"/>
          <w:sz w:val="28"/>
          <w:szCs w:val="28"/>
        </w:rPr>
        <w:t xml:space="preserve">ю  Усть-Лабинского района и на основании решения Совета Ладожского сельского поселения Усть-Лабинского района от                    2015 года №  протокол № </w:t>
      </w:r>
      <w:r w:rsidRPr="0035747C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F50A20" w:rsidRPr="0035747C" w:rsidRDefault="00F50A20" w:rsidP="00044FC4">
      <w:pPr>
        <w:jc w:val="both"/>
        <w:rPr>
          <w:rFonts w:ascii="Times New Roman" w:hAnsi="Times New Roman" w:cs="Times New Roman"/>
          <w:sz w:val="28"/>
          <w:szCs w:val="28"/>
        </w:rPr>
      </w:pPr>
      <w:r w:rsidRPr="0035747C">
        <w:rPr>
          <w:rFonts w:ascii="Times New Roman" w:hAnsi="Times New Roman" w:cs="Times New Roman"/>
          <w:sz w:val="28"/>
          <w:szCs w:val="28"/>
        </w:rPr>
        <w:t xml:space="preserve"> 1. Утвердить муниципальную программу </w:t>
      </w:r>
      <w:r w:rsidRPr="00044FC4">
        <w:rPr>
          <w:rFonts w:ascii="Times New Roman" w:hAnsi="Times New Roman" w:cs="Times New Roman"/>
          <w:sz w:val="28"/>
          <w:szCs w:val="28"/>
        </w:rPr>
        <w:t xml:space="preserve">«Улучшение жилищных условий семей, имеющих трех и более детей, в том </w:t>
      </w:r>
      <w:r>
        <w:rPr>
          <w:rFonts w:ascii="Times New Roman" w:hAnsi="Times New Roman" w:cs="Times New Roman"/>
          <w:sz w:val="28"/>
          <w:szCs w:val="28"/>
        </w:rPr>
        <w:t>числе создание инженерной инфра</w:t>
      </w:r>
      <w:r w:rsidRPr="00044FC4">
        <w:rPr>
          <w:rFonts w:ascii="Times New Roman" w:hAnsi="Times New Roman" w:cs="Times New Roman"/>
          <w:sz w:val="28"/>
          <w:szCs w:val="28"/>
        </w:rPr>
        <w:t>структуры на земельных участках  Ладожс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 Усть-Лабинского района» на 2016</w:t>
      </w:r>
      <w:r w:rsidRPr="00044FC4">
        <w:rPr>
          <w:rFonts w:ascii="Times New Roman" w:hAnsi="Times New Roman" w:cs="Times New Roman"/>
          <w:sz w:val="28"/>
          <w:szCs w:val="28"/>
        </w:rPr>
        <w:t xml:space="preserve"> год</w:t>
      </w:r>
      <w:r w:rsidRPr="0035747C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F50A20" w:rsidRPr="0035747C" w:rsidRDefault="00F50A20" w:rsidP="0035747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5747C">
        <w:rPr>
          <w:rFonts w:ascii="Times New Roman" w:hAnsi="Times New Roman" w:cs="Times New Roman"/>
          <w:sz w:val="28"/>
          <w:szCs w:val="28"/>
        </w:rPr>
        <w:t xml:space="preserve">       2.Финансирование программы осуществлять в пределах средств, предусмотренных  ресурсным  обеспечением  мероприятий  программы</w:t>
      </w:r>
      <w:r>
        <w:rPr>
          <w:rFonts w:ascii="Times New Roman" w:hAnsi="Times New Roman" w:cs="Times New Roman"/>
          <w:sz w:val="28"/>
          <w:szCs w:val="28"/>
        </w:rPr>
        <w:t xml:space="preserve"> на 2016 год</w:t>
      </w:r>
      <w:r w:rsidRPr="0035747C">
        <w:rPr>
          <w:rFonts w:ascii="Times New Roman" w:hAnsi="Times New Roman" w:cs="Times New Roman"/>
          <w:sz w:val="28"/>
          <w:szCs w:val="28"/>
        </w:rPr>
        <w:t>.</w:t>
      </w:r>
    </w:p>
    <w:p w:rsidR="00F50A20" w:rsidRPr="0035747C" w:rsidRDefault="00F50A20" w:rsidP="0035747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747C">
        <w:rPr>
          <w:rFonts w:ascii="Times New Roman" w:hAnsi="Times New Roman" w:cs="Times New Roman"/>
          <w:sz w:val="28"/>
          <w:szCs w:val="28"/>
        </w:rPr>
        <w:t xml:space="preserve">      </w:t>
      </w:r>
      <w:r w:rsidRPr="0035747C">
        <w:rPr>
          <w:rFonts w:ascii="Times New Roman" w:hAnsi="Times New Roman" w:cs="Times New Roman"/>
          <w:color w:val="000000"/>
          <w:sz w:val="28"/>
          <w:szCs w:val="28"/>
        </w:rPr>
        <w:t xml:space="preserve"> 3. Общему отделу администрации Ладожского сельского поселения Усть-Лабинского района (Е.Н. Тунгатова) обнародовать настоящее постановление в установленном порядке.</w:t>
      </w:r>
    </w:p>
    <w:p w:rsidR="00F50A20" w:rsidRPr="0035747C" w:rsidRDefault="00F50A20" w:rsidP="0035747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5747C">
        <w:rPr>
          <w:rFonts w:ascii="Times New Roman" w:hAnsi="Times New Roman" w:cs="Times New Roman"/>
          <w:sz w:val="28"/>
          <w:szCs w:val="28"/>
        </w:rPr>
        <w:t xml:space="preserve">       4. Контроль за выполнением настоящего постановления возложить на заместителя главы Ладожского сельского поселения Усть-Лабинского района В.В. Титаренко.</w:t>
      </w:r>
    </w:p>
    <w:p w:rsidR="00F50A20" w:rsidRPr="0035747C" w:rsidRDefault="00F50A20" w:rsidP="0035747C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35747C">
        <w:rPr>
          <w:rFonts w:ascii="Times New Roman" w:hAnsi="Times New Roman" w:cs="Times New Roman"/>
          <w:sz w:val="28"/>
          <w:szCs w:val="28"/>
        </w:rPr>
        <w:t xml:space="preserve">      5.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1 января 2016</w:t>
      </w:r>
      <w:r w:rsidRPr="0035747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50A20" w:rsidRPr="0035747C" w:rsidRDefault="00F50A20" w:rsidP="003574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0A20" w:rsidRPr="0035747C" w:rsidRDefault="00F50A20" w:rsidP="0035747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A20" w:rsidRPr="0035747C" w:rsidRDefault="00F50A20" w:rsidP="0035747C">
      <w:pPr>
        <w:rPr>
          <w:rFonts w:ascii="Times New Roman" w:hAnsi="Times New Roman" w:cs="Times New Roman"/>
          <w:sz w:val="28"/>
          <w:szCs w:val="28"/>
        </w:rPr>
      </w:pPr>
      <w:r w:rsidRPr="0035747C">
        <w:rPr>
          <w:rFonts w:ascii="Times New Roman" w:hAnsi="Times New Roman" w:cs="Times New Roman"/>
          <w:sz w:val="28"/>
          <w:szCs w:val="28"/>
        </w:rPr>
        <w:t xml:space="preserve">Глава  Ладожского сельского поселения </w:t>
      </w:r>
    </w:p>
    <w:p w:rsidR="00F50A20" w:rsidRPr="0035747C" w:rsidRDefault="00F50A20" w:rsidP="0035747C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35747C">
        <w:rPr>
          <w:rFonts w:ascii="Times New Roman" w:hAnsi="Times New Roman" w:cs="Times New Roman"/>
          <w:sz w:val="28"/>
          <w:szCs w:val="28"/>
        </w:rPr>
        <w:t xml:space="preserve"> Усть-Лабинского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5747C">
        <w:rPr>
          <w:rFonts w:ascii="Times New Roman" w:hAnsi="Times New Roman" w:cs="Times New Roman"/>
          <w:sz w:val="28"/>
          <w:szCs w:val="28"/>
        </w:rPr>
        <w:t xml:space="preserve">             А.И. Квитко</w:t>
      </w:r>
      <w:r w:rsidRPr="0035747C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</w:t>
      </w:r>
    </w:p>
    <w:p w:rsidR="00F50A20" w:rsidRPr="0035747C" w:rsidRDefault="00F50A20" w:rsidP="0035747C">
      <w:pPr>
        <w:jc w:val="center"/>
        <w:rPr>
          <w:rFonts w:ascii="Times New Roman" w:hAnsi="Times New Roman" w:cs="Times New Roman"/>
          <w:b/>
          <w:bCs/>
        </w:rPr>
      </w:pPr>
    </w:p>
    <w:p w:rsidR="00F50A20" w:rsidRDefault="00F50A2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747C">
        <w:rPr>
          <w:rFonts w:ascii="Times New Roman" w:hAnsi="Times New Roman" w:cs="Times New Roman"/>
          <w:sz w:val="28"/>
          <w:szCs w:val="28"/>
        </w:rPr>
        <w:tab/>
      </w:r>
      <w:r w:rsidRPr="0035747C">
        <w:rPr>
          <w:rFonts w:ascii="Times New Roman" w:hAnsi="Times New Roman" w:cs="Times New Roman"/>
          <w:sz w:val="28"/>
          <w:szCs w:val="28"/>
        </w:rPr>
        <w:tab/>
      </w:r>
    </w:p>
    <w:p w:rsidR="00F50A20" w:rsidRDefault="00F50A2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A20" w:rsidRDefault="00F50A2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A20" w:rsidRDefault="00F50A2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A20" w:rsidRDefault="00F50A2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A20" w:rsidRDefault="00F50A2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A20" w:rsidRDefault="00F50A2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A20" w:rsidRDefault="00F50A2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A20" w:rsidRDefault="00F50A2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A20" w:rsidRDefault="00F50A2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A20" w:rsidRDefault="00F50A2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A20" w:rsidRDefault="00F50A2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A20" w:rsidRDefault="00F50A2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A20" w:rsidRDefault="00F50A2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A20" w:rsidRDefault="00F50A2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A20" w:rsidRDefault="00F50A2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A20" w:rsidRDefault="00F50A2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A20" w:rsidRDefault="00F50A2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A20" w:rsidRDefault="00F50A2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A20" w:rsidRDefault="00F50A2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A20" w:rsidRDefault="00F50A2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A20" w:rsidRDefault="00F50A2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A20" w:rsidRDefault="00F50A2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A20" w:rsidRDefault="00F50A2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A20" w:rsidRDefault="00F50A2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A20" w:rsidRDefault="00F50A2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F50A20" w:rsidRDefault="00F50A2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Приложение</w:t>
      </w:r>
    </w:p>
    <w:p w:rsidR="00F50A20" w:rsidRDefault="00F50A2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постановлению Ладожского </w:t>
      </w:r>
    </w:p>
    <w:p w:rsidR="00F50A20" w:rsidRDefault="00F50A20" w:rsidP="00E95A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F50A20" w:rsidRDefault="00F50A20" w:rsidP="0032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________________2015г. №</w:t>
      </w:r>
    </w:p>
    <w:p w:rsidR="00F50A20" w:rsidRDefault="00F50A20" w:rsidP="0032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20" w:rsidRDefault="00F50A20" w:rsidP="0032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20" w:rsidRDefault="00F50A20" w:rsidP="0032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20" w:rsidRDefault="00F50A20" w:rsidP="0032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Муниципальная программа «Улучшение жилищных условий семей, имеющих трех и более детей, в том числе создание инженерной инфраструктуры на земельных   участках Ладожского сельского поселения Усть-Лабинского района» на 2016 год</w:t>
      </w:r>
    </w:p>
    <w:p w:rsidR="00F50A20" w:rsidRDefault="00F50A20" w:rsidP="00320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F50A20" w:rsidRDefault="00F50A20" w:rsidP="003209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F50A20" w:rsidRDefault="00F50A20" w:rsidP="00FB5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6911"/>
      </w:tblGrid>
      <w:tr w:rsidR="00F50A20" w:rsidRPr="008A2FA1">
        <w:tc>
          <w:tcPr>
            <w:tcW w:w="2660" w:type="dxa"/>
          </w:tcPr>
          <w:p w:rsidR="00F50A20" w:rsidRPr="008A2FA1" w:rsidRDefault="00F50A20" w:rsidP="008A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11" w:type="dxa"/>
          </w:tcPr>
          <w:p w:rsidR="00F50A20" w:rsidRPr="008A2FA1" w:rsidRDefault="00F50A20" w:rsidP="008A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>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ечение инженерной </w:t>
            </w: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 xml:space="preserve"> инфраструктуры земельных</w:t>
            </w:r>
          </w:p>
          <w:p w:rsidR="00F50A20" w:rsidRPr="008A2FA1" w:rsidRDefault="00F50A20" w:rsidP="008A2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 xml:space="preserve">  участков предоставляемых бесплатно для индивидуального жилищного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семьям имеющих трех и более детей</w:t>
            </w: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проживающим на территории </w:t>
            </w: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>Ладожского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Усть-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>абин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</w:t>
            </w:r>
          </w:p>
        </w:tc>
      </w:tr>
      <w:tr w:rsidR="00F50A20" w:rsidRPr="008A2FA1">
        <w:tc>
          <w:tcPr>
            <w:tcW w:w="2660" w:type="dxa"/>
          </w:tcPr>
          <w:p w:rsidR="00F50A20" w:rsidRPr="008A2FA1" w:rsidRDefault="00F50A20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Обеспечение для разработки программы</w:t>
            </w:r>
          </w:p>
        </w:tc>
        <w:tc>
          <w:tcPr>
            <w:tcW w:w="6911" w:type="dxa"/>
          </w:tcPr>
          <w:p w:rsidR="00F50A20" w:rsidRPr="008A2FA1" w:rsidRDefault="00F50A20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ст. 131, 607-610 гражданского кодекса РФ</w:t>
            </w:r>
          </w:p>
          <w:p w:rsidR="00F50A20" w:rsidRPr="008A2FA1" w:rsidRDefault="00F50A20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ст. 11.22.25.28.29 Земельного кодекса РФ</w:t>
            </w:r>
          </w:p>
          <w:p w:rsidR="00F50A20" w:rsidRPr="008A2FA1" w:rsidRDefault="00F50A20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ст. 11,14.1, 14.2 Закона К.К от 5.11.2002 г. № 532-КЗ «Об основных регулирования земельных отношений в Краснодарском крае (с изменениями и дополнениями)</w:t>
            </w:r>
          </w:p>
          <w:p w:rsidR="00F50A20" w:rsidRPr="008A2FA1" w:rsidRDefault="00F50A20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 xml:space="preserve">Законом КК от 16.07.2013г. № 2772-КЗ ст. 14.1 изложена в новой редакции ФЗ от 06.10.2003г. № 131-ФЗ «Об общих принципах организации местного самоуправления в РФ.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 по Ладожскому  сельскому поселению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 xml:space="preserve"> Усть-Лабинского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0A20" w:rsidRPr="008A2FA1">
        <w:tc>
          <w:tcPr>
            <w:tcW w:w="2660" w:type="dxa"/>
          </w:tcPr>
          <w:p w:rsidR="00F50A20" w:rsidRPr="008A2FA1" w:rsidRDefault="00F50A20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911" w:type="dxa"/>
          </w:tcPr>
          <w:p w:rsidR="00F50A20" w:rsidRPr="008A2FA1" w:rsidRDefault="00F50A20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Ладожского сельского поселения </w:t>
            </w:r>
          </w:p>
        </w:tc>
      </w:tr>
      <w:tr w:rsidR="00F50A20" w:rsidRPr="008A2FA1">
        <w:tc>
          <w:tcPr>
            <w:tcW w:w="2660" w:type="dxa"/>
          </w:tcPr>
          <w:p w:rsidR="00F50A20" w:rsidRPr="008A2FA1" w:rsidRDefault="00F50A20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6911" w:type="dxa"/>
          </w:tcPr>
          <w:p w:rsidR="00F50A20" w:rsidRPr="008A2FA1" w:rsidRDefault="00F50A20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Администрация Ладожского сельского поселения</w:t>
            </w:r>
          </w:p>
        </w:tc>
      </w:tr>
      <w:tr w:rsidR="00F50A20" w:rsidRPr="008A2FA1">
        <w:tc>
          <w:tcPr>
            <w:tcW w:w="2660" w:type="dxa"/>
          </w:tcPr>
          <w:p w:rsidR="00F50A20" w:rsidRPr="008A2FA1" w:rsidRDefault="00F50A20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911" w:type="dxa"/>
          </w:tcPr>
          <w:p w:rsidR="00F50A20" w:rsidRPr="008A2FA1" w:rsidRDefault="00F50A20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граждан и повышение качества жилищно-коммунальных услуг</w:t>
            </w:r>
          </w:p>
        </w:tc>
      </w:tr>
      <w:tr w:rsidR="00F50A20" w:rsidRPr="008A2FA1">
        <w:tc>
          <w:tcPr>
            <w:tcW w:w="2660" w:type="dxa"/>
          </w:tcPr>
          <w:p w:rsidR="00F50A20" w:rsidRPr="008A2FA1" w:rsidRDefault="00F50A20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911" w:type="dxa"/>
          </w:tcPr>
          <w:p w:rsidR="00F50A20" w:rsidRPr="008A2FA1" w:rsidRDefault="00F50A20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направленной на улучшение качества жизни многодетным семьям</w:t>
            </w:r>
          </w:p>
        </w:tc>
      </w:tr>
      <w:tr w:rsidR="00F50A20" w:rsidRPr="008A2FA1">
        <w:trPr>
          <w:trHeight w:val="313"/>
        </w:trPr>
        <w:tc>
          <w:tcPr>
            <w:tcW w:w="2660" w:type="dxa"/>
          </w:tcPr>
          <w:p w:rsidR="00F50A20" w:rsidRPr="008A2FA1" w:rsidRDefault="00F50A20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</w:t>
            </w:r>
          </w:p>
        </w:tc>
        <w:tc>
          <w:tcPr>
            <w:tcW w:w="6911" w:type="dxa"/>
          </w:tcPr>
          <w:p w:rsidR="00F50A20" w:rsidRPr="008A2FA1" w:rsidRDefault="00F50A20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Формирован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и предоставление бесплатно 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 xml:space="preserve"> земельных участков многодетным семьям с обеспечением инженерной инфраструктуры</w:t>
            </w:r>
          </w:p>
        </w:tc>
      </w:tr>
      <w:tr w:rsidR="00F50A20" w:rsidRPr="008A2FA1">
        <w:tc>
          <w:tcPr>
            <w:tcW w:w="2660" w:type="dxa"/>
          </w:tcPr>
          <w:p w:rsidR="00F50A20" w:rsidRPr="008A2FA1" w:rsidRDefault="00F50A20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6911" w:type="dxa"/>
          </w:tcPr>
          <w:p w:rsidR="00F50A20" w:rsidRPr="008A2FA1" w:rsidRDefault="00F50A20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Администрация Ладожского сельского поселения Усть-Лабинского района</w:t>
            </w:r>
          </w:p>
        </w:tc>
      </w:tr>
      <w:tr w:rsidR="00F50A20" w:rsidRPr="008A2FA1">
        <w:tc>
          <w:tcPr>
            <w:tcW w:w="2660" w:type="dxa"/>
          </w:tcPr>
          <w:p w:rsidR="00F50A20" w:rsidRPr="008A2FA1" w:rsidRDefault="00F50A20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6911" w:type="dxa"/>
          </w:tcPr>
          <w:p w:rsidR="00F50A20" w:rsidRPr="008A2FA1" w:rsidRDefault="00F50A20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</w:tr>
      <w:tr w:rsidR="00F50A20" w:rsidRPr="008A2FA1">
        <w:tc>
          <w:tcPr>
            <w:tcW w:w="2660" w:type="dxa"/>
          </w:tcPr>
          <w:p w:rsidR="00F50A20" w:rsidRPr="008A2FA1" w:rsidRDefault="00F50A20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</w:t>
            </w:r>
          </w:p>
        </w:tc>
        <w:tc>
          <w:tcPr>
            <w:tcW w:w="6911" w:type="dxa"/>
          </w:tcPr>
          <w:p w:rsidR="00F50A20" w:rsidRPr="008A2FA1" w:rsidRDefault="00F50A20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Ладожског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сельского поселения 2016г. – 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50,0 тыс.руб.</w:t>
            </w:r>
          </w:p>
          <w:p w:rsidR="00F50A20" w:rsidRPr="008A2FA1" w:rsidRDefault="00F50A20" w:rsidP="008A2F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0A20" w:rsidRDefault="00F50A20" w:rsidP="00FB5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A20" w:rsidRDefault="00F50A20" w:rsidP="00FB56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Система программных мероприятий</w:t>
      </w:r>
    </w:p>
    <w:p w:rsidR="00F50A20" w:rsidRDefault="00F50A20" w:rsidP="00576636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утверждение документации по планировке территории (схема земельных участков, проекты межевания земельных участков, комплекс кадастровых работ по формированию земельных участков.</w:t>
      </w:r>
    </w:p>
    <w:p w:rsidR="00F50A20" w:rsidRDefault="00F50A20" w:rsidP="00576636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разработки ПСД на строительство инженерной  инфраструктуры, в т.ч. топосъемка и изготовление ПСД на устройство дороги с твердым покрытием (ПГС) –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C4906">
        <w:rPr>
          <w:rFonts w:ascii="Times New Roman" w:hAnsi="Times New Roman" w:cs="Times New Roman"/>
          <w:sz w:val="28"/>
          <w:szCs w:val="28"/>
        </w:rPr>
        <w:t xml:space="preserve">-700 </w:t>
      </w:r>
      <w:r>
        <w:rPr>
          <w:rFonts w:ascii="Times New Roman" w:hAnsi="Times New Roman" w:cs="Times New Roman"/>
          <w:sz w:val="28"/>
          <w:szCs w:val="28"/>
        </w:rPr>
        <w:t xml:space="preserve">п/м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76636">
        <w:rPr>
          <w:rFonts w:ascii="Times New Roman" w:hAnsi="Times New Roman" w:cs="Times New Roman"/>
          <w:sz w:val="28"/>
          <w:szCs w:val="28"/>
        </w:rPr>
        <w:t>=4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F50A20" w:rsidRDefault="00F50A20" w:rsidP="0057663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Топосъемка и изготовление ПСД по энергообеспечению строительства ЛЭП 0,4Вт,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-700 п/м и устройство ТП 10/04 – 1 ед 160 кВт.</w:t>
      </w:r>
    </w:p>
    <w:p w:rsidR="00F50A20" w:rsidRDefault="00F50A20" w:rsidP="0057663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ПСД по водоснабжению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576636">
        <w:rPr>
          <w:rFonts w:ascii="Times New Roman" w:hAnsi="Times New Roman" w:cs="Times New Roman"/>
          <w:sz w:val="28"/>
          <w:szCs w:val="28"/>
        </w:rPr>
        <w:t xml:space="preserve">-1500 </w:t>
      </w:r>
      <w:r>
        <w:rPr>
          <w:rFonts w:ascii="Times New Roman" w:hAnsi="Times New Roman" w:cs="Times New Roman"/>
          <w:sz w:val="28"/>
          <w:szCs w:val="28"/>
        </w:rPr>
        <w:t>п/м диаметром 100 мм труба полиэтиленовая жилого массива .</w:t>
      </w:r>
    </w:p>
    <w:p w:rsidR="00F50A20" w:rsidRDefault="00F50A20" w:rsidP="0057663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ПСД по газификации жилого массива .</w:t>
      </w:r>
    </w:p>
    <w:p w:rsidR="00F50A20" w:rsidRDefault="00F50A20" w:rsidP="0057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Организация проведения государственной экспертизы проектной документации на строительство инженерной. </w:t>
      </w:r>
    </w:p>
    <w:p w:rsidR="00F50A20" w:rsidRDefault="00F50A20" w:rsidP="0057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Подготовка и утверждение нормативного акта об утверждении ПСД.</w:t>
      </w:r>
    </w:p>
    <w:p w:rsidR="00F50A20" w:rsidRDefault="00F50A20" w:rsidP="0057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Подготовка и направление в управление архитектуры и градостроительства полос отвода линейных объектов и изготовление градостроительного плана.</w:t>
      </w:r>
    </w:p>
    <w:p w:rsidR="00F50A20" w:rsidRDefault="00F50A20" w:rsidP="0057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Осуществление государственного строительного надзора в отношении объектов капитального строительства на ПСД, которых имеется положительное заключение проектной документации и результатов инженерных изысканий.</w:t>
      </w:r>
    </w:p>
    <w:p w:rsidR="00F50A20" w:rsidRDefault="00F50A20" w:rsidP="0057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Выполнение строительно-монтажных работ по устройству ЛЭП-0,4Вт и ТП-160 кВт – 1 ед жилого массива .</w:t>
      </w:r>
    </w:p>
    <w:p w:rsidR="00F50A20" w:rsidRDefault="00F50A20" w:rsidP="0057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Выполнение строительно-монтажных работ по ремонту и строительству водопроводной сети </w:t>
      </w:r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sz w:val="28"/>
          <w:szCs w:val="28"/>
        </w:rPr>
        <w:t>-1,</w:t>
      </w:r>
      <w:r w:rsidRPr="0098685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км для водоснабжения жилого массива  от ул. Коншиных по ул. Широкой до ул. Железной с закольцовкой на ул. Северная.</w:t>
      </w:r>
    </w:p>
    <w:p w:rsidR="00F50A20" w:rsidRPr="00986857" w:rsidRDefault="00F50A20" w:rsidP="0057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Выполнение строительно-монтажных работ по капитальному строительству газопровода низкого давления для газообеспечения жилого массива .</w:t>
      </w:r>
      <w:r w:rsidRPr="00986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A20" w:rsidRDefault="00F50A20" w:rsidP="0057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Сдача объектов инженерной и транспортной инфраструктуры в эксплуатацию.</w:t>
      </w:r>
    </w:p>
    <w:p w:rsidR="00F50A20" w:rsidRDefault="00F50A20" w:rsidP="0057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20" w:rsidRDefault="00F50A20" w:rsidP="0057663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7D9C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 и сроки реализации мероприятий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3"/>
        <w:gridCol w:w="4185"/>
        <w:gridCol w:w="1206"/>
        <w:gridCol w:w="1894"/>
        <w:gridCol w:w="1473"/>
      </w:tblGrid>
      <w:tr w:rsidR="00F50A20" w:rsidRPr="008A2FA1">
        <w:tc>
          <w:tcPr>
            <w:tcW w:w="813" w:type="dxa"/>
          </w:tcPr>
          <w:p w:rsidR="00F50A20" w:rsidRPr="008A2FA1" w:rsidRDefault="00F50A20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85" w:type="dxa"/>
          </w:tcPr>
          <w:p w:rsidR="00F50A20" w:rsidRPr="008A2FA1" w:rsidRDefault="00F50A20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06" w:type="dxa"/>
          </w:tcPr>
          <w:p w:rsidR="00F50A20" w:rsidRPr="008A2FA1" w:rsidRDefault="00F50A20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894" w:type="dxa"/>
          </w:tcPr>
          <w:p w:rsidR="00F50A20" w:rsidRPr="008A2FA1" w:rsidRDefault="00F50A20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>Бюджет Ладожского сельского поселения</w:t>
            </w:r>
          </w:p>
        </w:tc>
        <w:tc>
          <w:tcPr>
            <w:tcW w:w="1473" w:type="dxa"/>
          </w:tcPr>
          <w:p w:rsidR="00F50A20" w:rsidRPr="008A2FA1" w:rsidRDefault="00F50A20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>Консоли</w:t>
            </w:r>
          </w:p>
          <w:p w:rsidR="00F50A20" w:rsidRPr="008A2FA1" w:rsidRDefault="00F50A20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FA1">
              <w:rPr>
                <w:rFonts w:ascii="Times New Roman" w:hAnsi="Times New Roman" w:cs="Times New Roman"/>
                <w:sz w:val="24"/>
                <w:szCs w:val="24"/>
              </w:rPr>
              <w:t>дированный бюджет</w:t>
            </w:r>
          </w:p>
        </w:tc>
      </w:tr>
      <w:tr w:rsidR="00F50A20" w:rsidRPr="008A2FA1">
        <w:tc>
          <w:tcPr>
            <w:tcW w:w="813" w:type="dxa"/>
            <w:vMerge w:val="restart"/>
          </w:tcPr>
          <w:p w:rsidR="00F50A20" w:rsidRPr="008A2FA1" w:rsidRDefault="00F50A20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</w:tcPr>
          <w:p w:rsidR="00F50A20" w:rsidRPr="008A2FA1" w:rsidRDefault="00F50A20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Топосъемка, проекты под строительство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 xml:space="preserve"> водопровода </w:t>
            </w:r>
            <w:r w:rsidRPr="008A2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-1500 п/м диаметром 100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мм полиэтилен</w:t>
            </w:r>
          </w:p>
        </w:tc>
        <w:tc>
          <w:tcPr>
            <w:tcW w:w="1206" w:type="dxa"/>
          </w:tcPr>
          <w:p w:rsidR="00F50A20" w:rsidRPr="008A2FA1" w:rsidRDefault="00F50A20" w:rsidP="008A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4" w:type="dxa"/>
          </w:tcPr>
          <w:p w:rsidR="00F50A20" w:rsidRPr="008A2FA1" w:rsidRDefault="00F50A20" w:rsidP="008A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00 руб</w:t>
            </w:r>
          </w:p>
        </w:tc>
        <w:tc>
          <w:tcPr>
            <w:tcW w:w="1473" w:type="dxa"/>
          </w:tcPr>
          <w:p w:rsidR="00F50A20" w:rsidRPr="008A2FA1" w:rsidRDefault="00F50A20" w:rsidP="008A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0A20" w:rsidRPr="008A2FA1">
        <w:tc>
          <w:tcPr>
            <w:tcW w:w="813" w:type="dxa"/>
            <w:vMerge/>
          </w:tcPr>
          <w:p w:rsidR="00F50A20" w:rsidRPr="008A2FA1" w:rsidRDefault="00F50A20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</w:tcPr>
          <w:p w:rsidR="00F50A20" w:rsidRPr="008A2FA1" w:rsidRDefault="00F50A20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СД для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 xml:space="preserve"> водопроводной сети к жилому массиву для многодетных семей </w:t>
            </w:r>
            <w:r w:rsidRPr="008A2F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-1500 п/м диаметром 100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 xml:space="preserve"> мм</w:t>
            </w:r>
          </w:p>
        </w:tc>
        <w:tc>
          <w:tcPr>
            <w:tcW w:w="1206" w:type="dxa"/>
          </w:tcPr>
          <w:p w:rsidR="00F50A20" w:rsidRPr="008A2FA1" w:rsidRDefault="00F50A20" w:rsidP="008A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4" w:type="dxa"/>
          </w:tcPr>
          <w:p w:rsidR="00F50A20" w:rsidRPr="008A2FA1" w:rsidRDefault="00F50A20" w:rsidP="008A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0 000 руб</w:t>
            </w:r>
          </w:p>
        </w:tc>
        <w:tc>
          <w:tcPr>
            <w:tcW w:w="1473" w:type="dxa"/>
          </w:tcPr>
          <w:p w:rsidR="00F50A20" w:rsidRPr="008A2FA1" w:rsidRDefault="00F50A20" w:rsidP="008A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0A20" w:rsidRPr="008A2FA1">
        <w:tc>
          <w:tcPr>
            <w:tcW w:w="813" w:type="dxa"/>
            <w:vMerge/>
          </w:tcPr>
          <w:p w:rsidR="00F50A20" w:rsidRPr="008A2FA1" w:rsidRDefault="00F50A20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5" w:type="dxa"/>
          </w:tcPr>
          <w:p w:rsidR="00F50A20" w:rsidRPr="008A2FA1" w:rsidRDefault="00F50A20" w:rsidP="008A2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 xml:space="preserve">    ИТОГО</w:t>
            </w:r>
          </w:p>
        </w:tc>
        <w:tc>
          <w:tcPr>
            <w:tcW w:w="1206" w:type="dxa"/>
          </w:tcPr>
          <w:p w:rsidR="00F50A20" w:rsidRPr="008A2FA1" w:rsidRDefault="00F50A20" w:rsidP="008A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4" w:type="dxa"/>
          </w:tcPr>
          <w:p w:rsidR="00F50A20" w:rsidRPr="008A2FA1" w:rsidRDefault="00F50A20" w:rsidP="008A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A2FA1">
              <w:rPr>
                <w:rFonts w:ascii="Times New Roman" w:hAnsi="Times New Roman" w:cs="Times New Roman"/>
                <w:sz w:val="28"/>
                <w:szCs w:val="28"/>
              </w:rPr>
              <w:t>0 000 руб</w:t>
            </w:r>
          </w:p>
        </w:tc>
        <w:tc>
          <w:tcPr>
            <w:tcW w:w="1473" w:type="dxa"/>
          </w:tcPr>
          <w:p w:rsidR="00F50A20" w:rsidRPr="008A2FA1" w:rsidRDefault="00F50A20" w:rsidP="008A2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0A20" w:rsidRDefault="00F50A20" w:rsidP="005766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A20" w:rsidRDefault="00F50A20" w:rsidP="00222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Ладожского сельского</w:t>
      </w:r>
    </w:p>
    <w:p w:rsidR="00F50A20" w:rsidRPr="00222A43" w:rsidRDefault="00F50A20" w:rsidP="00222A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Усть-Лабинского района                                             В.В. Титаренко</w:t>
      </w:r>
    </w:p>
    <w:sectPr w:rsidR="00F50A20" w:rsidRPr="00222A43" w:rsidSect="00BD7BAC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10E2A"/>
    <w:multiLevelType w:val="hybridMultilevel"/>
    <w:tmpl w:val="5BECE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A97"/>
    <w:rsid w:val="00044FC4"/>
    <w:rsid w:val="00054372"/>
    <w:rsid w:val="000C5CAD"/>
    <w:rsid w:val="00117CF0"/>
    <w:rsid w:val="0016008B"/>
    <w:rsid w:val="00167D9C"/>
    <w:rsid w:val="001930C6"/>
    <w:rsid w:val="00222A43"/>
    <w:rsid w:val="002375FB"/>
    <w:rsid w:val="002C615C"/>
    <w:rsid w:val="00320926"/>
    <w:rsid w:val="00321685"/>
    <w:rsid w:val="00324205"/>
    <w:rsid w:val="0035747C"/>
    <w:rsid w:val="00447396"/>
    <w:rsid w:val="004A5BC1"/>
    <w:rsid w:val="004C0311"/>
    <w:rsid w:val="00502B90"/>
    <w:rsid w:val="00576636"/>
    <w:rsid w:val="00586A81"/>
    <w:rsid w:val="00587AE8"/>
    <w:rsid w:val="005D299C"/>
    <w:rsid w:val="00604D6C"/>
    <w:rsid w:val="006766BD"/>
    <w:rsid w:val="007207A0"/>
    <w:rsid w:val="00726017"/>
    <w:rsid w:val="00765F3C"/>
    <w:rsid w:val="007F235B"/>
    <w:rsid w:val="00836391"/>
    <w:rsid w:val="00873BCE"/>
    <w:rsid w:val="008A2FA1"/>
    <w:rsid w:val="00986857"/>
    <w:rsid w:val="009A5712"/>
    <w:rsid w:val="009E6938"/>
    <w:rsid w:val="009F38BB"/>
    <w:rsid w:val="00A335EC"/>
    <w:rsid w:val="00A6414A"/>
    <w:rsid w:val="00BA141E"/>
    <w:rsid w:val="00BC7212"/>
    <w:rsid w:val="00BD7BAC"/>
    <w:rsid w:val="00C26023"/>
    <w:rsid w:val="00C836AB"/>
    <w:rsid w:val="00C84A1C"/>
    <w:rsid w:val="00CC015F"/>
    <w:rsid w:val="00D20C27"/>
    <w:rsid w:val="00D31E5A"/>
    <w:rsid w:val="00D6066B"/>
    <w:rsid w:val="00DA0E2E"/>
    <w:rsid w:val="00DA208B"/>
    <w:rsid w:val="00E44E55"/>
    <w:rsid w:val="00E74A34"/>
    <w:rsid w:val="00E95A97"/>
    <w:rsid w:val="00F30825"/>
    <w:rsid w:val="00F50A20"/>
    <w:rsid w:val="00F561E9"/>
    <w:rsid w:val="00F67CF4"/>
    <w:rsid w:val="00F75E47"/>
    <w:rsid w:val="00FB5656"/>
    <w:rsid w:val="00FC4906"/>
    <w:rsid w:val="00FD4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8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A208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C4906"/>
    <w:pPr>
      <w:ind w:left="720"/>
    </w:pPr>
  </w:style>
  <w:style w:type="paragraph" w:styleId="Caption">
    <w:name w:val="caption"/>
    <w:basedOn w:val="Normal"/>
    <w:next w:val="Normal"/>
    <w:uiPriority w:val="99"/>
    <w:qFormat/>
    <w:locked/>
    <w:rsid w:val="0035747C"/>
    <w:pPr>
      <w:spacing w:after="0" w:line="240" w:lineRule="auto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605</TotalTime>
  <Pages>5</Pages>
  <Words>1037</Words>
  <Characters>5913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 1</dc:creator>
  <cp:keywords/>
  <dc:description/>
  <cp:lastModifiedBy>1</cp:lastModifiedBy>
  <cp:revision>13</cp:revision>
  <cp:lastPrinted>2014-12-10T13:10:00Z</cp:lastPrinted>
  <dcterms:created xsi:type="dcterms:W3CDTF">2014-05-16T05:39:00Z</dcterms:created>
  <dcterms:modified xsi:type="dcterms:W3CDTF">2015-11-17T06:01:00Z</dcterms:modified>
</cp:coreProperties>
</file>